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03" w:type="dxa"/>
        <w:tblInd w:w="-284" w:type="dxa"/>
        <w:tblLook w:val="01E0" w:firstRow="1" w:lastRow="1" w:firstColumn="1" w:lastColumn="1" w:noHBand="0" w:noVBand="0"/>
      </w:tblPr>
      <w:tblGrid>
        <w:gridCol w:w="8081"/>
        <w:gridCol w:w="2422"/>
      </w:tblGrid>
      <w:tr w:rsidR="005C1B88" w:rsidRPr="00B63129" w:rsidTr="00BF4E19">
        <w:trPr>
          <w:trHeight w:val="80"/>
        </w:trPr>
        <w:tc>
          <w:tcPr>
            <w:tcW w:w="8081" w:type="dxa"/>
            <w:tcMar>
              <w:left w:w="0" w:type="dxa"/>
              <w:right w:w="0" w:type="dxa"/>
            </w:tcMar>
          </w:tcPr>
          <w:p w:rsidR="005C1B88" w:rsidRPr="00BF4E19" w:rsidRDefault="005C1B88" w:rsidP="00BF4E19">
            <w:pPr>
              <w:spacing w:line="240" w:lineRule="auto"/>
            </w:pPr>
            <w:bookmarkStart w:id="0" w:name="Overskrift"/>
            <w:bookmarkEnd w:id="0"/>
          </w:p>
        </w:tc>
        <w:tc>
          <w:tcPr>
            <w:tcW w:w="2422" w:type="dxa"/>
            <w:tcMar>
              <w:left w:w="0" w:type="dxa"/>
              <w:right w:w="0" w:type="dxa"/>
            </w:tcMar>
          </w:tcPr>
          <w:p w:rsidR="005C1B88" w:rsidRPr="00BF4E19" w:rsidRDefault="005C1B88" w:rsidP="0015678D"/>
        </w:tc>
      </w:tr>
    </w:tbl>
    <w:p w:rsidR="00584119" w:rsidRDefault="00584119" w:rsidP="00573460">
      <w:pPr>
        <w:spacing w:line="360" w:lineRule="auto"/>
        <w:rPr>
          <w:szCs w:val="19"/>
        </w:rPr>
      </w:pPr>
      <w:bookmarkStart w:id="1" w:name="Tekststart"/>
      <w:bookmarkEnd w:id="1"/>
    </w:p>
    <w:p w:rsidR="0015678D" w:rsidRDefault="0015678D" w:rsidP="00BF4E19">
      <w:pPr>
        <w:spacing w:before="100" w:beforeAutospacing="1" w:after="100" w:afterAutospacing="1" w:line="240" w:lineRule="auto"/>
        <w:outlineLvl w:val="0"/>
        <w:rPr>
          <w:b/>
          <w:bCs/>
          <w:kern w:val="36"/>
          <w:sz w:val="48"/>
          <w:szCs w:val="48"/>
          <w:lang w:eastAsia="da-DK"/>
        </w:rPr>
      </w:pPr>
    </w:p>
    <w:p w:rsidR="000A2867" w:rsidRDefault="000A2867" w:rsidP="00BF4E19">
      <w:pPr>
        <w:spacing w:before="100" w:beforeAutospacing="1" w:after="100" w:afterAutospacing="1" w:line="240" w:lineRule="auto"/>
        <w:outlineLvl w:val="0"/>
        <w:rPr>
          <w:b/>
          <w:bCs/>
          <w:kern w:val="36"/>
          <w:sz w:val="40"/>
          <w:szCs w:val="40"/>
          <w:lang w:eastAsia="da-DK"/>
        </w:rPr>
      </w:pPr>
    </w:p>
    <w:p w:rsidR="00BF4E19" w:rsidRPr="0056311D" w:rsidRDefault="00BF4E19" w:rsidP="00BF4E19">
      <w:pPr>
        <w:spacing w:before="100" w:beforeAutospacing="1" w:after="100" w:afterAutospacing="1" w:line="240" w:lineRule="auto"/>
        <w:outlineLvl w:val="0"/>
        <w:rPr>
          <w:b/>
          <w:bCs/>
          <w:kern w:val="36"/>
          <w:sz w:val="40"/>
          <w:szCs w:val="40"/>
          <w:lang w:eastAsia="da-DK"/>
        </w:rPr>
      </w:pPr>
      <w:r w:rsidRPr="0056311D">
        <w:rPr>
          <w:b/>
          <w:bCs/>
          <w:kern w:val="36"/>
          <w:sz w:val="40"/>
          <w:szCs w:val="40"/>
          <w:lang w:eastAsia="da-DK"/>
        </w:rPr>
        <w:t>Kære foreninger</w:t>
      </w:r>
    </w:p>
    <w:p w:rsidR="00BF4E19" w:rsidRPr="0056311D" w:rsidRDefault="00E9706E" w:rsidP="00BF4E19">
      <w:pPr>
        <w:spacing w:before="100" w:beforeAutospacing="1" w:after="100" w:afterAutospacing="1" w:line="240" w:lineRule="auto"/>
        <w:outlineLvl w:val="0"/>
        <w:rPr>
          <w:b/>
          <w:bCs/>
          <w:kern w:val="36"/>
          <w:sz w:val="24"/>
          <w:szCs w:val="24"/>
          <w:lang w:eastAsia="da-DK"/>
        </w:rPr>
      </w:pPr>
      <w:r>
        <w:rPr>
          <w:b/>
          <w:bCs/>
          <w:kern w:val="36"/>
          <w:sz w:val="24"/>
          <w:szCs w:val="24"/>
          <w:lang w:eastAsia="da-DK"/>
        </w:rPr>
        <w:t>Vedr. mødeserviceringen på Slagelse Bibliotek</w:t>
      </w:r>
    </w:p>
    <w:p w:rsidR="00E9706E" w:rsidRDefault="00E9706E" w:rsidP="00BF4E19">
      <w:pPr>
        <w:spacing w:before="100" w:beforeAutospacing="1" w:after="100" w:afterAutospacing="1" w:line="240" w:lineRule="auto"/>
        <w:rPr>
          <w:szCs w:val="19"/>
          <w:lang w:eastAsia="da-DK"/>
        </w:rPr>
      </w:pPr>
      <w:r>
        <w:rPr>
          <w:szCs w:val="19"/>
          <w:lang w:eastAsia="da-DK"/>
        </w:rPr>
        <w:t>Mødeserviceringen foretages</w:t>
      </w:r>
      <w:r w:rsidR="00BF4E19" w:rsidRPr="0056311D">
        <w:rPr>
          <w:szCs w:val="19"/>
          <w:lang w:eastAsia="da-DK"/>
        </w:rPr>
        <w:t xml:space="preserve"> af VASAC Slagelse, som er et socialt arbejdsmarkedstilbud til borgere, som ikke kan opnå beskæftigelse på ordinære vilkår.</w:t>
      </w:r>
    </w:p>
    <w:p w:rsidR="00E9706E" w:rsidRDefault="00BF4E19" w:rsidP="00BF4E19">
      <w:pPr>
        <w:spacing w:before="100" w:beforeAutospacing="1" w:after="100" w:afterAutospacing="1" w:line="240" w:lineRule="auto"/>
        <w:rPr>
          <w:szCs w:val="19"/>
          <w:lang w:eastAsia="da-DK"/>
        </w:rPr>
      </w:pPr>
      <w:r w:rsidRPr="0056311D">
        <w:rPr>
          <w:szCs w:val="19"/>
          <w:lang w:eastAsia="da-DK"/>
        </w:rPr>
        <w:t xml:space="preserve">Der er ansat personale, som sammen med borgerne søger for den daglige servicering. </w:t>
      </w:r>
    </w:p>
    <w:p w:rsidR="00BF4E19" w:rsidRPr="0056311D" w:rsidRDefault="00BF4E19" w:rsidP="00BF4E19">
      <w:pPr>
        <w:spacing w:before="100" w:beforeAutospacing="1" w:after="100" w:afterAutospacing="1" w:line="240" w:lineRule="auto"/>
        <w:rPr>
          <w:szCs w:val="19"/>
          <w:lang w:eastAsia="da-DK"/>
        </w:rPr>
      </w:pPr>
      <w:r w:rsidRPr="0056311D">
        <w:rPr>
          <w:szCs w:val="19"/>
          <w:lang w:eastAsia="da-DK"/>
        </w:rPr>
        <w:t>Personalet vejleder borgerne således, at de med tiden tilegner sig kompetencer, som kan gøre det muligt for dem evt. at</w:t>
      </w:r>
      <w:r w:rsidR="000A2867">
        <w:rPr>
          <w:szCs w:val="19"/>
          <w:lang w:eastAsia="da-DK"/>
        </w:rPr>
        <w:t xml:space="preserve"> få et job uden for </w:t>
      </w:r>
      <w:r w:rsidR="00E9706E">
        <w:rPr>
          <w:szCs w:val="19"/>
          <w:lang w:eastAsia="da-DK"/>
        </w:rPr>
        <w:t>husets</w:t>
      </w:r>
      <w:r w:rsidRPr="0056311D">
        <w:rPr>
          <w:szCs w:val="19"/>
          <w:lang w:eastAsia="da-DK"/>
        </w:rPr>
        <w:t xml:space="preserve"> rammer. </w:t>
      </w:r>
    </w:p>
    <w:p w:rsidR="00E9706E" w:rsidRDefault="00BF4E19" w:rsidP="00BF4E19">
      <w:pPr>
        <w:spacing w:before="100" w:beforeAutospacing="1" w:after="100" w:afterAutospacing="1" w:line="240" w:lineRule="auto"/>
        <w:rPr>
          <w:szCs w:val="19"/>
          <w:lang w:eastAsia="da-DK"/>
        </w:rPr>
      </w:pPr>
      <w:r w:rsidRPr="0056311D">
        <w:rPr>
          <w:szCs w:val="19"/>
          <w:lang w:eastAsia="da-DK"/>
        </w:rPr>
        <w:t xml:space="preserve">Det kan betyde, at en </w:t>
      </w:r>
      <w:r w:rsidR="00E9706E">
        <w:rPr>
          <w:szCs w:val="19"/>
          <w:lang w:eastAsia="da-DK"/>
        </w:rPr>
        <w:t>forplejning</w:t>
      </w:r>
      <w:r w:rsidRPr="0056311D">
        <w:rPr>
          <w:szCs w:val="19"/>
          <w:lang w:eastAsia="da-DK"/>
        </w:rPr>
        <w:t xml:space="preserve"> tager lidt længere tid, og vi beder derfor om jeres forståelse. </w:t>
      </w:r>
    </w:p>
    <w:p w:rsidR="00BF4E19" w:rsidRPr="0056311D" w:rsidRDefault="00BF4E19" w:rsidP="00BF4E19">
      <w:pPr>
        <w:spacing w:before="100" w:beforeAutospacing="1" w:after="100" w:afterAutospacing="1" w:line="240" w:lineRule="auto"/>
        <w:rPr>
          <w:szCs w:val="19"/>
          <w:lang w:eastAsia="da-DK"/>
        </w:rPr>
      </w:pPr>
      <w:r w:rsidRPr="0056311D">
        <w:rPr>
          <w:szCs w:val="19"/>
          <w:lang w:eastAsia="da-DK"/>
        </w:rPr>
        <w:t>Det kan også betyde at vi er nødsaget til at vurdere, om vi kan opfylde jeres ønske til arrangementer, og vi må måske i nogle tilfælde sige nej til jeres ønske.</w:t>
      </w:r>
    </w:p>
    <w:p w:rsidR="00E9706E" w:rsidRDefault="00BF4E19" w:rsidP="00BF4E19">
      <w:pPr>
        <w:spacing w:before="100" w:beforeAutospacing="1" w:after="100" w:afterAutospacing="1" w:line="240" w:lineRule="auto"/>
        <w:rPr>
          <w:szCs w:val="19"/>
          <w:lang w:eastAsia="da-DK"/>
        </w:rPr>
      </w:pPr>
      <w:r w:rsidRPr="0056311D">
        <w:rPr>
          <w:szCs w:val="19"/>
          <w:lang w:eastAsia="da-DK"/>
        </w:rPr>
        <w:t>Det er vigtigt at der er tid til at støt</w:t>
      </w:r>
      <w:r w:rsidR="00E9706E">
        <w:rPr>
          <w:szCs w:val="19"/>
          <w:lang w:eastAsia="da-DK"/>
        </w:rPr>
        <w:t>te borgerne i deres job.</w:t>
      </w:r>
      <w:r w:rsidRPr="0056311D">
        <w:rPr>
          <w:szCs w:val="19"/>
          <w:lang w:eastAsia="da-DK"/>
        </w:rPr>
        <w:t xml:space="preserve"> </w:t>
      </w:r>
    </w:p>
    <w:p w:rsidR="00BF4E19" w:rsidRDefault="00E9706E" w:rsidP="00BF4E19">
      <w:pPr>
        <w:spacing w:before="100" w:beforeAutospacing="1" w:after="100" w:afterAutospacing="1" w:line="240" w:lineRule="auto"/>
        <w:rPr>
          <w:szCs w:val="19"/>
          <w:lang w:eastAsia="da-DK"/>
        </w:rPr>
      </w:pPr>
      <w:r>
        <w:rPr>
          <w:szCs w:val="19"/>
          <w:lang w:eastAsia="da-DK"/>
        </w:rPr>
        <w:t>S</w:t>
      </w:r>
      <w:r w:rsidR="00BF4E19" w:rsidRPr="0056311D">
        <w:rPr>
          <w:szCs w:val="19"/>
          <w:lang w:eastAsia="da-DK"/>
        </w:rPr>
        <w:t>å derfor ønsker</w:t>
      </w:r>
      <w:r w:rsidR="0063670D">
        <w:rPr>
          <w:szCs w:val="19"/>
          <w:lang w:eastAsia="da-DK"/>
        </w:rPr>
        <w:t>,</w:t>
      </w:r>
      <w:r w:rsidR="00BF4E19" w:rsidRPr="0056311D">
        <w:rPr>
          <w:szCs w:val="19"/>
          <w:lang w:eastAsia="da-DK"/>
        </w:rPr>
        <w:t xml:space="preserve"> vi at henvendelser vedr. arrangementer, bestillinger m.m. kun sker </w:t>
      </w:r>
      <w:r>
        <w:rPr>
          <w:szCs w:val="19"/>
          <w:lang w:eastAsia="da-DK"/>
        </w:rPr>
        <w:t xml:space="preserve">på mail: </w:t>
      </w:r>
      <w:hyperlink r:id="rId8" w:history="1">
        <w:r w:rsidRPr="001577C0">
          <w:rPr>
            <w:rStyle w:val="Hyperlink"/>
            <w:szCs w:val="19"/>
            <w:lang w:eastAsia="da-DK"/>
          </w:rPr>
          <w:t>bibliotekscafeen@slagelse.dk</w:t>
        </w:r>
      </w:hyperlink>
      <w:r>
        <w:rPr>
          <w:szCs w:val="19"/>
          <w:lang w:eastAsia="da-DK"/>
        </w:rPr>
        <w:t xml:space="preserve"> </w:t>
      </w:r>
    </w:p>
    <w:p w:rsidR="00E9706E" w:rsidRDefault="00E9706E" w:rsidP="00BF4E19">
      <w:pPr>
        <w:spacing w:before="100" w:beforeAutospacing="1" w:after="100" w:afterAutospacing="1" w:line="240" w:lineRule="auto"/>
        <w:rPr>
          <w:szCs w:val="19"/>
          <w:lang w:eastAsia="da-DK"/>
        </w:rPr>
      </w:pPr>
      <w:r>
        <w:rPr>
          <w:szCs w:val="19"/>
          <w:lang w:eastAsia="da-DK"/>
        </w:rPr>
        <w:t xml:space="preserve">Da vi ikke har resurser til at servicere efter kl.14.00 </w:t>
      </w:r>
      <w:proofErr w:type="spellStart"/>
      <w:r>
        <w:rPr>
          <w:szCs w:val="19"/>
          <w:lang w:eastAsia="da-DK"/>
        </w:rPr>
        <w:t>ber</w:t>
      </w:r>
      <w:proofErr w:type="spellEnd"/>
      <w:r>
        <w:rPr>
          <w:szCs w:val="19"/>
          <w:lang w:eastAsia="da-DK"/>
        </w:rPr>
        <w:t xml:space="preserve"> vi om</w:t>
      </w:r>
      <w:r w:rsidR="0063670D">
        <w:rPr>
          <w:szCs w:val="19"/>
          <w:lang w:eastAsia="da-DK"/>
        </w:rPr>
        <w:t>,</w:t>
      </w:r>
      <w:r>
        <w:rPr>
          <w:szCs w:val="19"/>
          <w:lang w:eastAsia="da-DK"/>
        </w:rPr>
        <w:t xml:space="preserve"> at I selv rydder bordene og tørre</w:t>
      </w:r>
      <w:r w:rsidR="0063670D">
        <w:rPr>
          <w:szCs w:val="19"/>
          <w:lang w:eastAsia="da-DK"/>
        </w:rPr>
        <w:t>r dem af før I forlader lokalet. Så de kan være klar til dem der kommer efter jer.</w:t>
      </w:r>
    </w:p>
    <w:p w:rsidR="0063670D" w:rsidRDefault="0063670D" w:rsidP="00BF4E19">
      <w:pPr>
        <w:spacing w:before="100" w:beforeAutospacing="1" w:after="100" w:afterAutospacing="1" w:line="240" w:lineRule="auto"/>
        <w:rPr>
          <w:szCs w:val="19"/>
          <w:lang w:eastAsia="da-DK"/>
        </w:rPr>
      </w:pPr>
      <w:r>
        <w:rPr>
          <w:szCs w:val="19"/>
          <w:lang w:eastAsia="da-DK"/>
        </w:rPr>
        <w:t>Det betyder også, at vi er nødsaget til at anvende engangsservice til forplejning efter kl.14.00</w:t>
      </w:r>
    </w:p>
    <w:p w:rsidR="0063670D" w:rsidRPr="0056311D" w:rsidRDefault="0063670D" w:rsidP="00BF4E19">
      <w:pPr>
        <w:spacing w:before="100" w:beforeAutospacing="1" w:after="100" w:afterAutospacing="1" w:line="240" w:lineRule="auto"/>
        <w:rPr>
          <w:szCs w:val="19"/>
          <w:lang w:eastAsia="da-DK"/>
        </w:rPr>
      </w:pPr>
      <w:r>
        <w:rPr>
          <w:szCs w:val="19"/>
          <w:lang w:eastAsia="da-DK"/>
        </w:rPr>
        <w:t>Der vil blive sat borde frem ved lokalerne til afrydning.</w:t>
      </w:r>
    </w:p>
    <w:p w:rsidR="00BF4E19" w:rsidRPr="0056311D" w:rsidRDefault="00BF4E19" w:rsidP="00BF4E19">
      <w:pPr>
        <w:spacing w:before="100" w:beforeAutospacing="1" w:after="100" w:afterAutospacing="1" w:line="240" w:lineRule="auto"/>
        <w:rPr>
          <w:szCs w:val="19"/>
          <w:lang w:eastAsia="da-DK"/>
        </w:rPr>
      </w:pPr>
    </w:p>
    <w:p w:rsidR="008E2493" w:rsidRDefault="00BF4E19" w:rsidP="00A367EA">
      <w:pPr>
        <w:spacing w:before="100" w:beforeAutospacing="1" w:after="100" w:afterAutospacing="1" w:line="240" w:lineRule="auto"/>
        <w:rPr>
          <w:szCs w:val="19"/>
          <w:lang w:eastAsia="da-DK"/>
        </w:rPr>
      </w:pPr>
      <w:r w:rsidRPr="0056311D">
        <w:rPr>
          <w:szCs w:val="19"/>
          <w:lang w:eastAsia="da-DK"/>
        </w:rPr>
        <w:t xml:space="preserve">Vi </w:t>
      </w:r>
      <w:r w:rsidR="0063670D">
        <w:rPr>
          <w:szCs w:val="19"/>
          <w:lang w:eastAsia="da-DK"/>
        </w:rPr>
        <w:t>glæder os til et</w:t>
      </w:r>
      <w:r w:rsidRPr="0056311D">
        <w:rPr>
          <w:szCs w:val="19"/>
          <w:lang w:eastAsia="da-DK"/>
        </w:rPr>
        <w:t xml:space="preserve"> fortsat godt samarbejde.</w:t>
      </w:r>
      <w:bookmarkStart w:id="2" w:name="_GoBack"/>
      <w:bookmarkEnd w:id="2"/>
    </w:p>
    <w:sectPr w:rsidR="008E2493" w:rsidSect="00BF4E19">
      <w:headerReference w:type="default" r:id="rId9"/>
      <w:headerReference w:type="first" r:id="rId10"/>
      <w:footerReference w:type="first" r:id="rId11"/>
      <w:pgSz w:w="11906" w:h="16838" w:code="9"/>
      <w:pgMar w:top="2268" w:right="566" w:bottom="1701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4D7" w:rsidRDefault="00A374D7">
      <w:r>
        <w:separator/>
      </w:r>
    </w:p>
  </w:endnote>
  <w:endnote w:type="continuationSeparator" w:id="0">
    <w:p w:rsidR="00A374D7" w:rsidRDefault="00A37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21644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B12D1" w:rsidRDefault="00BF4E19">
        <w:pPr>
          <w:pStyle w:val="Sidefod"/>
        </w:pPr>
        <w:r w:rsidRPr="00BF4E19">
          <w:rPr>
            <w:noProof/>
            <w:lang w:eastAsia="da-DK"/>
          </w:rPr>
          <w:drawing>
            <wp:inline distT="0" distB="0" distL="0" distR="0">
              <wp:extent cx="6471713" cy="1087120"/>
              <wp:effectExtent l="0" t="0" r="5715" b="0"/>
              <wp:docPr id="64" name="Billede 64" descr="Y:\Hjemmeside H og P\Banner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Y:\Hjemmeside H og P\Banner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698995" cy="11252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:rsidR="0015678D" w:rsidRDefault="0015678D" w:rsidP="00BF4E19">
    <w:pPr>
      <w:pStyle w:val="Sidefod"/>
      <w:jc w:val="center"/>
      <w:rPr>
        <w:sz w:val="24"/>
        <w:szCs w:val="24"/>
      </w:rPr>
    </w:pPr>
  </w:p>
  <w:p w:rsidR="00257392" w:rsidRPr="000A2867" w:rsidRDefault="0015678D" w:rsidP="000A2867">
    <w:pPr>
      <w:pStyle w:val="Sidefod"/>
      <w:jc w:val="center"/>
      <w:rPr>
        <w:color w:val="7030A0"/>
        <w:sz w:val="24"/>
        <w:szCs w:val="24"/>
      </w:rPr>
    </w:pPr>
    <w:r w:rsidRPr="000A2867">
      <w:rPr>
        <w:color w:val="7030A0"/>
        <w:sz w:val="24"/>
        <w:szCs w:val="24"/>
      </w:rPr>
      <w:t>VASAC Slagelse, Industrivej 7, 4200 Slagelse</w:t>
    </w:r>
    <w:r w:rsidR="0056311D" w:rsidRPr="000A2867">
      <w:rPr>
        <w:color w:val="7030A0"/>
        <w:sz w:val="24"/>
        <w:szCs w:val="24"/>
      </w:rPr>
      <w:t xml:space="preserve"> - </w:t>
    </w:r>
    <w:r w:rsidR="00BF4E19" w:rsidRPr="000A2867">
      <w:rPr>
        <w:color w:val="7030A0"/>
        <w:sz w:val="24"/>
        <w:szCs w:val="24"/>
      </w:rPr>
      <w:t>www.vasac.dk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4D7" w:rsidRDefault="00A374D7">
      <w:r>
        <w:separator/>
      </w:r>
    </w:p>
  </w:footnote>
  <w:footnote w:type="continuationSeparator" w:id="0">
    <w:p w:rsidR="00A374D7" w:rsidRDefault="00A374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392" w:rsidRDefault="00257392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7216" behindDoc="0" locked="1" layoutInCell="1" allowOverlap="1" wp14:anchorId="3A5A388C" wp14:editId="323831F2">
          <wp:simplePos x="0" y="0"/>
          <wp:positionH relativeFrom="column">
            <wp:posOffset>5003165</wp:posOffset>
          </wp:positionH>
          <wp:positionV relativeFrom="page">
            <wp:posOffset>307340</wp:posOffset>
          </wp:positionV>
          <wp:extent cx="809625" cy="1009650"/>
          <wp:effectExtent l="19050" t="0" r="9525" b="0"/>
          <wp:wrapNone/>
          <wp:docPr id="61" name="Billede 61" descr="SLA_logo_p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LA_logo_pm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F2C40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30E0D7A6" wp14:editId="3CBDC0C4">
              <wp:simplePos x="0" y="0"/>
              <wp:positionH relativeFrom="column">
                <wp:posOffset>5000625</wp:posOffset>
              </wp:positionH>
              <wp:positionV relativeFrom="paragraph">
                <wp:posOffset>1039495</wp:posOffset>
              </wp:positionV>
              <wp:extent cx="715010" cy="269240"/>
              <wp:effectExtent l="0" t="1270" r="0" b="0"/>
              <wp:wrapSquare wrapText="bothSides"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010" cy="269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7392" w:rsidRPr="00CC6F6B" w:rsidRDefault="00257392" w:rsidP="00C611C0">
                          <w:pPr>
                            <w:pStyle w:val="Sidefod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Style w:val="Sidetal"/>
                            </w:rPr>
                            <w:t>Side</w:t>
                          </w:r>
                          <w:r w:rsidR="00C05F78"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PAGE </w:instrText>
                          </w:r>
                          <w:r w:rsidR="00C05F78">
                            <w:rPr>
                              <w:rStyle w:val="Sidetal"/>
                            </w:rPr>
                            <w:fldChar w:fldCharType="separate"/>
                          </w:r>
                          <w:r w:rsidR="00A367EA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="00C05F78">
                            <w:rPr>
                              <w:rStyle w:val="Sidetal"/>
                            </w:rPr>
                            <w:fldChar w:fldCharType="end"/>
                          </w:r>
                          <w:r>
                            <w:rPr>
                              <w:rStyle w:val="Sidetal"/>
                            </w:rPr>
                            <w:t>/</w:t>
                          </w:r>
                          <w:r w:rsidR="00C05F78"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NUMPAGES </w:instrText>
                          </w:r>
                          <w:r w:rsidR="00C05F78">
                            <w:rPr>
                              <w:rStyle w:val="Sidetal"/>
                            </w:rPr>
                            <w:fldChar w:fldCharType="separate"/>
                          </w:r>
                          <w:r w:rsidR="00A367EA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="00C05F78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E0D7A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3.75pt;margin-top:81.85pt;width:56.3pt;height:21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" filled="f" stroked="f">
              <v:textbox style="mso-fit-shape-to-text:t" inset="0">
                <w:txbxContent>
                  <w:p w:rsidR="00257392" w:rsidRPr="00CC6F6B" w:rsidRDefault="00257392" w:rsidP="00C611C0">
                    <w:pPr>
                      <w:pStyle w:val="Sidefod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Style w:val="Sidetal"/>
                      </w:rPr>
                      <w:t>Side</w:t>
                    </w:r>
                    <w:r w:rsidR="00C05F78"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PAGE </w:instrText>
                    </w:r>
                    <w:r w:rsidR="00C05F78">
                      <w:rPr>
                        <w:rStyle w:val="Sidetal"/>
                      </w:rPr>
                      <w:fldChar w:fldCharType="separate"/>
                    </w:r>
                    <w:r w:rsidR="00A367EA">
                      <w:rPr>
                        <w:rStyle w:val="Sidetal"/>
                        <w:noProof/>
                      </w:rPr>
                      <w:t>2</w:t>
                    </w:r>
                    <w:r w:rsidR="00C05F78">
                      <w:rPr>
                        <w:rStyle w:val="Sidetal"/>
                      </w:rPr>
                      <w:fldChar w:fldCharType="end"/>
                    </w:r>
                    <w:r>
                      <w:rPr>
                        <w:rStyle w:val="Sidetal"/>
                      </w:rPr>
                      <w:t>/</w:t>
                    </w:r>
                    <w:r w:rsidR="00C05F78"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NUMPAGES </w:instrText>
                    </w:r>
                    <w:r w:rsidR="00C05F78">
                      <w:rPr>
                        <w:rStyle w:val="Sidetal"/>
                      </w:rPr>
                      <w:fldChar w:fldCharType="separate"/>
                    </w:r>
                    <w:r w:rsidR="00A367EA">
                      <w:rPr>
                        <w:rStyle w:val="Sidetal"/>
                        <w:noProof/>
                      </w:rPr>
                      <w:t>2</w:t>
                    </w:r>
                    <w:r w:rsidR="00C05F78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type="squar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392" w:rsidRDefault="002F2C40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5698E14A" wp14:editId="4207B5AA">
              <wp:simplePos x="0" y="0"/>
              <wp:positionH relativeFrom="column">
                <wp:posOffset>4994275</wp:posOffset>
              </wp:positionH>
              <wp:positionV relativeFrom="paragraph">
                <wp:posOffset>-102870</wp:posOffset>
              </wp:positionV>
              <wp:extent cx="1151890" cy="1047750"/>
              <wp:effectExtent l="3175" t="1905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1890" cy="1047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7392" w:rsidRDefault="00257392" w:rsidP="00ED461A">
                          <w:pPr>
                            <w:jc w:val="center"/>
                          </w:pPr>
                        </w:p>
                        <w:p w:rsidR="00257392" w:rsidRDefault="00257392" w:rsidP="00ED461A">
                          <w:pPr>
                            <w:jc w:val="center"/>
                          </w:pPr>
                        </w:p>
                        <w:p w:rsidR="00257392" w:rsidRDefault="00257392" w:rsidP="00ED461A">
                          <w:pPr>
                            <w:jc w:val="center"/>
                          </w:pPr>
                        </w:p>
                        <w:p w:rsidR="00257392" w:rsidRPr="00324C8E" w:rsidRDefault="00257392" w:rsidP="00ED461A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da-DK"/>
                            </w:rPr>
                            <w:drawing>
                              <wp:inline distT="0" distB="0" distL="0" distR="0" wp14:anchorId="54054BAE" wp14:editId="6A35271A">
                                <wp:extent cx="1152525" cy="390525"/>
                                <wp:effectExtent l="19050" t="0" r="9525" b="0"/>
                                <wp:docPr id="63" name="Billede 6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52525" cy="390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257392" w:rsidRDefault="00257392" w:rsidP="00ED461A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98E14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93.25pt;margin-top:-8.1pt;width:90.7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" filled="f" stroked="f">
              <v:textbox inset="0,0,0,0">
                <w:txbxContent>
                  <w:p w:rsidR="00257392" w:rsidRDefault="00257392" w:rsidP="00ED461A">
                    <w:pPr>
                      <w:jc w:val="center"/>
                    </w:pPr>
                  </w:p>
                  <w:p w:rsidR="00257392" w:rsidRDefault="00257392" w:rsidP="00ED461A">
                    <w:pPr>
                      <w:jc w:val="center"/>
                    </w:pPr>
                  </w:p>
                  <w:p w:rsidR="00257392" w:rsidRDefault="00257392" w:rsidP="00ED461A">
                    <w:pPr>
                      <w:jc w:val="center"/>
                    </w:pPr>
                  </w:p>
                  <w:p w:rsidR="00257392" w:rsidRPr="00324C8E" w:rsidRDefault="00257392" w:rsidP="00ED461A">
                    <w:pPr>
                      <w:jc w:val="center"/>
                    </w:pPr>
                    <w:r>
                      <w:rPr>
                        <w:noProof/>
                        <w:lang w:eastAsia="da-DK"/>
                      </w:rPr>
                      <w:drawing>
                        <wp:inline distT="0" distB="0" distL="0" distR="0" wp14:anchorId="54054BAE" wp14:editId="6A35271A">
                          <wp:extent cx="1152525" cy="390525"/>
                          <wp:effectExtent l="19050" t="0" r="9525" b="0"/>
                          <wp:docPr id="1" name="Billed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52525" cy="390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57392" w:rsidRDefault="00257392" w:rsidP="00ED461A">
                    <w:pPr>
                      <w:jc w:val="center"/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82DF8"/>
    <w:multiLevelType w:val="hybridMultilevel"/>
    <w:tmpl w:val="8512695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57722"/>
    <w:multiLevelType w:val="hybridMultilevel"/>
    <w:tmpl w:val="32E25CEE"/>
    <w:lvl w:ilvl="0" w:tplc="1A3A7880">
      <w:start w:val="2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1323B"/>
    <w:multiLevelType w:val="hybridMultilevel"/>
    <w:tmpl w:val="14BA68DC"/>
    <w:lvl w:ilvl="0" w:tplc="95E8520C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71BE0"/>
    <w:multiLevelType w:val="hybridMultilevel"/>
    <w:tmpl w:val="435E01D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F9058A"/>
    <w:multiLevelType w:val="hybridMultilevel"/>
    <w:tmpl w:val="3970CD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F3247F"/>
    <w:multiLevelType w:val="hybridMultilevel"/>
    <w:tmpl w:val="C59C7E7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C4762A"/>
    <w:multiLevelType w:val="hybridMultilevel"/>
    <w:tmpl w:val="9BB89098"/>
    <w:lvl w:ilvl="0" w:tplc="61CEB8F8">
      <w:start w:val="2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EB48C3"/>
    <w:multiLevelType w:val="hybridMultilevel"/>
    <w:tmpl w:val="2B84BD2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51232A2"/>
    <w:multiLevelType w:val="hybridMultilevel"/>
    <w:tmpl w:val="D4AA2E72"/>
    <w:lvl w:ilvl="0" w:tplc="395877B4">
      <w:start w:val="2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943170"/>
    <w:multiLevelType w:val="hybridMultilevel"/>
    <w:tmpl w:val="EEC23E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2"/>
  </w:num>
  <w:num w:numId="5">
    <w:abstractNumId w:val="1"/>
  </w:num>
  <w:num w:numId="6">
    <w:abstractNumId w:val="9"/>
  </w:num>
  <w:num w:numId="7">
    <w:abstractNumId w:val="4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A91"/>
    <w:rsid w:val="00013BA8"/>
    <w:rsid w:val="000421BA"/>
    <w:rsid w:val="00042E5D"/>
    <w:rsid w:val="00063B9F"/>
    <w:rsid w:val="0006520A"/>
    <w:rsid w:val="00094E47"/>
    <w:rsid w:val="00096DDE"/>
    <w:rsid w:val="000A2867"/>
    <w:rsid w:val="000C7373"/>
    <w:rsid w:val="000D596A"/>
    <w:rsid w:val="00101226"/>
    <w:rsid w:val="00114266"/>
    <w:rsid w:val="0013358E"/>
    <w:rsid w:val="00134784"/>
    <w:rsid w:val="00135692"/>
    <w:rsid w:val="00135995"/>
    <w:rsid w:val="00136729"/>
    <w:rsid w:val="001534E2"/>
    <w:rsid w:val="00154AEC"/>
    <w:rsid w:val="0015678D"/>
    <w:rsid w:val="00161CF8"/>
    <w:rsid w:val="0017202D"/>
    <w:rsid w:val="00196120"/>
    <w:rsid w:val="001A00B2"/>
    <w:rsid w:val="001A02E5"/>
    <w:rsid w:val="001A3401"/>
    <w:rsid w:val="001A678C"/>
    <w:rsid w:val="001B1B3C"/>
    <w:rsid w:val="001D3AA0"/>
    <w:rsid w:val="001E3FBA"/>
    <w:rsid w:val="001F63D6"/>
    <w:rsid w:val="00206D95"/>
    <w:rsid w:val="00221521"/>
    <w:rsid w:val="002467BD"/>
    <w:rsid w:val="00251B96"/>
    <w:rsid w:val="002564E6"/>
    <w:rsid w:val="00257392"/>
    <w:rsid w:val="002644B6"/>
    <w:rsid w:val="002B0AD2"/>
    <w:rsid w:val="002B3E82"/>
    <w:rsid w:val="002B6AD0"/>
    <w:rsid w:val="002D50C6"/>
    <w:rsid w:val="002D6965"/>
    <w:rsid w:val="002F2C40"/>
    <w:rsid w:val="002F4BB9"/>
    <w:rsid w:val="003035B3"/>
    <w:rsid w:val="00316C3B"/>
    <w:rsid w:val="0032187C"/>
    <w:rsid w:val="00324C8E"/>
    <w:rsid w:val="003451ED"/>
    <w:rsid w:val="0034754C"/>
    <w:rsid w:val="0035114A"/>
    <w:rsid w:val="00365472"/>
    <w:rsid w:val="00377E70"/>
    <w:rsid w:val="00382F1C"/>
    <w:rsid w:val="00384BFA"/>
    <w:rsid w:val="00385529"/>
    <w:rsid w:val="003B5847"/>
    <w:rsid w:val="003C29C5"/>
    <w:rsid w:val="003C70AD"/>
    <w:rsid w:val="003E119F"/>
    <w:rsid w:val="003E4B0B"/>
    <w:rsid w:val="003F3EB5"/>
    <w:rsid w:val="004041C3"/>
    <w:rsid w:val="00423F80"/>
    <w:rsid w:val="0045316A"/>
    <w:rsid w:val="00467F02"/>
    <w:rsid w:val="00470DB6"/>
    <w:rsid w:val="004948D1"/>
    <w:rsid w:val="004A331C"/>
    <w:rsid w:val="004B1247"/>
    <w:rsid w:val="004B12D1"/>
    <w:rsid w:val="004B3C69"/>
    <w:rsid w:val="004C6426"/>
    <w:rsid w:val="004E3A87"/>
    <w:rsid w:val="00503280"/>
    <w:rsid w:val="005133A5"/>
    <w:rsid w:val="00534F72"/>
    <w:rsid w:val="0053742F"/>
    <w:rsid w:val="00546D29"/>
    <w:rsid w:val="00554FCA"/>
    <w:rsid w:val="00556F06"/>
    <w:rsid w:val="00561D4D"/>
    <w:rsid w:val="0056311D"/>
    <w:rsid w:val="00565DB7"/>
    <w:rsid w:val="00573460"/>
    <w:rsid w:val="00575BAB"/>
    <w:rsid w:val="00577410"/>
    <w:rsid w:val="00584119"/>
    <w:rsid w:val="005A0273"/>
    <w:rsid w:val="005B0A29"/>
    <w:rsid w:val="005B7122"/>
    <w:rsid w:val="005C1B88"/>
    <w:rsid w:val="005F4412"/>
    <w:rsid w:val="00615883"/>
    <w:rsid w:val="0063670D"/>
    <w:rsid w:val="00646187"/>
    <w:rsid w:val="00646CC3"/>
    <w:rsid w:val="00662834"/>
    <w:rsid w:val="006A7AEF"/>
    <w:rsid w:val="006C250F"/>
    <w:rsid w:val="006C720B"/>
    <w:rsid w:val="006D5B56"/>
    <w:rsid w:val="006D6E21"/>
    <w:rsid w:val="006E51D3"/>
    <w:rsid w:val="006F4252"/>
    <w:rsid w:val="00705659"/>
    <w:rsid w:val="00744A23"/>
    <w:rsid w:val="007567DA"/>
    <w:rsid w:val="00767FA8"/>
    <w:rsid w:val="00774AE1"/>
    <w:rsid w:val="00786B87"/>
    <w:rsid w:val="007A0832"/>
    <w:rsid w:val="007A2D6C"/>
    <w:rsid w:val="007A46DB"/>
    <w:rsid w:val="007C649C"/>
    <w:rsid w:val="00815C60"/>
    <w:rsid w:val="00823EC5"/>
    <w:rsid w:val="00826220"/>
    <w:rsid w:val="00832CDC"/>
    <w:rsid w:val="0084093A"/>
    <w:rsid w:val="00851334"/>
    <w:rsid w:val="008659DD"/>
    <w:rsid w:val="0087271E"/>
    <w:rsid w:val="00874C7A"/>
    <w:rsid w:val="008B0786"/>
    <w:rsid w:val="008C0F23"/>
    <w:rsid w:val="008C6BFF"/>
    <w:rsid w:val="008E1C5C"/>
    <w:rsid w:val="008E2493"/>
    <w:rsid w:val="008E2511"/>
    <w:rsid w:val="008F480B"/>
    <w:rsid w:val="008F4988"/>
    <w:rsid w:val="00901DDD"/>
    <w:rsid w:val="00921A9D"/>
    <w:rsid w:val="00923970"/>
    <w:rsid w:val="009244F2"/>
    <w:rsid w:val="009424C6"/>
    <w:rsid w:val="009644A1"/>
    <w:rsid w:val="0098744A"/>
    <w:rsid w:val="00991D7E"/>
    <w:rsid w:val="00991FE1"/>
    <w:rsid w:val="009F493C"/>
    <w:rsid w:val="00A1795F"/>
    <w:rsid w:val="00A20BA9"/>
    <w:rsid w:val="00A34A91"/>
    <w:rsid w:val="00A355AF"/>
    <w:rsid w:val="00A367EA"/>
    <w:rsid w:val="00A374D7"/>
    <w:rsid w:val="00A76C01"/>
    <w:rsid w:val="00A81414"/>
    <w:rsid w:val="00A82222"/>
    <w:rsid w:val="00A84C3F"/>
    <w:rsid w:val="00A915C3"/>
    <w:rsid w:val="00A9215F"/>
    <w:rsid w:val="00AE512E"/>
    <w:rsid w:val="00AF4044"/>
    <w:rsid w:val="00B05899"/>
    <w:rsid w:val="00B263ED"/>
    <w:rsid w:val="00B63129"/>
    <w:rsid w:val="00B75C7B"/>
    <w:rsid w:val="00B77359"/>
    <w:rsid w:val="00B83B8F"/>
    <w:rsid w:val="00B93635"/>
    <w:rsid w:val="00B95F46"/>
    <w:rsid w:val="00BA0531"/>
    <w:rsid w:val="00BA2E17"/>
    <w:rsid w:val="00BA46A1"/>
    <w:rsid w:val="00BA59CD"/>
    <w:rsid w:val="00BC3948"/>
    <w:rsid w:val="00BC4E3C"/>
    <w:rsid w:val="00BC6331"/>
    <w:rsid w:val="00BF246C"/>
    <w:rsid w:val="00BF4E19"/>
    <w:rsid w:val="00C05F78"/>
    <w:rsid w:val="00C22901"/>
    <w:rsid w:val="00C504BD"/>
    <w:rsid w:val="00C51AFC"/>
    <w:rsid w:val="00C611C0"/>
    <w:rsid w:val="00C64112"/>
    <w:rsid w:val="00C643EE"/>
    <w:rsid w:val="00C91443"/>
    <w:rsid w:val="00CA020F"/>
    <w:rsid w:val="00CA1065"/>
    <w:rsid w:val="00CA3744"/>
    <w:rsid w:val="00CC53AF"/>
    <w:rsid w:val="00CE3C61"/>
    <w:rsid w:val="00CE7573"/>
    <w:rsid w:val="00D12568"/>
    <w:rsid w:val="00D30D74"/>
    <w:rsid w:val="00D313DA"/>
    <w:rsid w:val="00D341F3"/>
    <w:rsid w:val="00D35124"/>
    <w:rsid w:val="00D52FF1"/>
    <w:rsid w:val="00DB0763"/>
    <w:rsid w:val="00DB2546"/>
    <w:rsid w:val="00DD3BA5"/>
    <w:rsid w:val="00DE69CE"/>
    <w:rsid w:val="00DF72F2"/>
    <w:rsid w:val="00E517B2"/>
    <w:rsid w:val="00E519C5"/>
    <w:rsid w:val="00E63086"/>
    <w:rsid w:val="00E741B6"/>
    <w:rsid w:val="00E875DC"/>
    <w:rsid w:val="00E9706E"/>
    <w:rsid w:val="00ED461A"/>
    <w:rsid w:val="00EF20BD"/>
    <w:rsid w:val="00EF661D"/>
    <w:rsid w:val="00F116A3"/>
    <w:rsid w:val="00F17899"/>
    <w:rsid w:val="00F22500"/>
    <w:rsid w:val="00F23047"/>
    <w:rsid w:val="00F51036"/>
    <w:rsid w:val="00F55519"/>
    <w:rsid w:val="00F74F43"/>
    <w:rsid w:val="00F9143F"/>
    <w:rsid w:val="00F962F3"/>
    <w:rsid w:val="00FA537C"/>
    <w:rsid w:val="00FC0B26"/>
    <w:rsid w:val="00FD04AC"/>
    <w:rsid w:val="00FF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D56038E-A96A-4055-8408-D6A5BEF99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4B6"/>
    <w:pPr>
      <w:spacing w:line="280" w:lineRule="atLeast"/>
    </w:pPr>
    <w:rPr>
      <w:rFonts w:ascii="Verdana" w:hAnsi="Verdana"/>
      <w:sz w:val="19"/>
      <w:lang w:eastAsia="en-US"/>
    </w:rPr>
  </w:style>
  <w:style w:type="paragraph" w:styleId="Overskrift1">
    <w:name w:val="heading 1"/>
    <w:basedOn w:val="Normal"/>
    <w:next w:val="Normal"/>
    <w:qFormat/>
    <w:rsid w:val="00901DDD"/>
    <w:pPr>
      <w:keepNext/>
      <w:outlineLvl w:val="0"/>
    </w:pPr>
    <w:rPr>
      <w:rFonts w:cs="Arial"/>
      <w:b/>
      <w:bCs/>
      <w:kern w:val="32"/>
      <w:sz w:val="22"/>
      <w:szCs w:val="32"/>
    </w:rPr>
  </w:style>
  <w:style w:type="paragraph" w:styleId="Overskrift2">
    <w:name w:val="heading 2"/>
    <w:basedOn w:val="Normal"/>
    <w:next w:val="Normal"/>
    <w:qFormat/>
    <w:rsid w:val="005C1B88"/>
    <w:pPr>
      <w:keepNext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5C1B88"/>
    <w:pPr>
      <w:keepNext/>
      <w:outlineLvl w:val="2"/>
    </w:pPr>
    <w:rPr>
      <w:rFonts w:cs="Arial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196120"/>
    <w:pPr>
      <w:tabs>
        <w:tab w:val="center" w:pos="4320"/>
        <w:tab w:val="right" w:pos="8640"/>
      </w:tabs>
    </w:pPr>
  </w:style>
  <w:style w:type="paragraph" w:styleId="Sidefod">
    <w:name w:val="footer"/>
    <w:basedOn w:val="Normal"/>
    <w:link w:val="SidefodTegn"/>
    <w:uiPriority w:val="99"/>
    <w:rsid w:val="00196120"/>
    <w:pPr>
      <w:tabs>
        <w:tab w:val="center" w:pos="4320"/>
        <w:tab w:val="right" w:pos="8640"/>
      </w:tabs>
    </w:pPr>
  </w:style>
  <w:style w:type="paragraph" w:styleId="Markeringsbobletekst">
    <w:name w:val="Balloon Text"/>
    <w:basedOn w:val="Normal"/>
    <w:semiHidden/>
    <w:rsid w:val="00FF41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2644B6"/>
    <w:pPr>
      <w:spacing w:line="280" w:lineRule="atLeast"/>
    </w:pPr>
    <w:rPr>
      <w:rFonts w:ascii="Arial" w:hAnsi="Arial"/>
      <w:sz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rsid w:val="00575BAB"/>
    <w:rPr>
      <w:rFonts w:ascii="Arial" w:hAnsi="Arial"/>
      <w:sz w:val="16"/>
    </w:rPr>
  </w:style>
  <w:style w:type="paragraph" w:customStyle="1" w:styleId="Lille">
    <w:name w:val="Lille"/>
    <w:basedOn w:val="Normal"/>
    <w:rsid w:val="00901DDD"/>
    <w:pPr>
      <w:spacing w:line="240" w:lineRule="atLeast"/>
    </w:pPr>
    <w:rPr>
      <w:sz w:val="15"/>
    </w:rPr>
  </w:style>
  <w:style w:type="character" w:styleId="Hyperlink">
    <w:name w:val="Hyperlink"/>
    <w:basedOn w:val="Standardskrifttypeiafsnit"/>
    <w:rsid w:val="00991D7E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554FCA"/>
    <w:pPr>
      <w:ind w:left="720"/>
      <w:contextualSpacing/>
    </w:pPr>
  </w:style>
  <w:style w:type="character" w:customStyle="1" w:styleId="SidefodTegn">
    <w:name w:val="Sidefod Tegn"/>
    <w:basedOn w:val="Standardskrifttypeiafsnit"/>
    <w:link w:val="Sidefod"/>
    <w:uiPriority w:val="99"/>
    <w:rsid w:val="004B12D1"/>
    <w:rPr>
      <w:rFonts w:ascii="Verdana" w:hAnsi="Verdana"/>
      <w:sz w:val="19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0328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da-DK"/>
    </w:rPr>
  </w:style>
  <w:style w:type="paragraph" w:customStyle="1" w:styleId="indryk">
    <w:name w:val="indryk"/>
    <w:basedOn w:val="Normal"/>
    <w:uiPriority w:val="99"/>
    <w:semiHidden/>
    <w:rsid w:val="0050328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5032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6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liotekscafeen@slagelse.d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nslr\Local%20Settings\Temporary%20Internet%20Files\OLK1\vasac_slagelse_brevpapir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3CDBF-4FED-429E-B144-2CE4C3DDC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vasac_slagelse_brevpapir.dot</Template>
  <TotalTime>0</TotalTime>
  <Pages>1</Pages>
  <Words>189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30</vt:lpstr>
    </vt:vector>
  </TitlesOfParts>
  <Company>Bysted A/S</Company>
  <LinksUpToDate>false</LinksUpToDate>
  <CharactersWithSpaces>1342</CharactersWithSpaces>
  <SharedDoc>false</SharedDoc>
  <HLinks>
    <vt:vector size="6" baseType="variant">
      <vt:variant>
        <vt:i4>4522092</vt:i4>
      </vt:variant>
      <vt:variant>
        <vt:i4>0</vt:i4>
      </vt:variant>
      <vt:variant>
        <vt:i4>0</vt:i4>
      </vt:variant>
      <vt:variant>
        <vt:i4>5</vt:i4>
      </vt:variant>
      <vt:variant>
        <vt:lpwstr>mailto:vasac@slagelse.dk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</dc:title>
  <dc:creator>Rikke Bennedsen</dc:creator>
  <cp:lastModifiedBy>Jakob Poulsen</cp:lastModifiedBy>
  <cp:revision>2</cp:revision>
  <cp:lastPrinted>2018-03-20T08:27:00Z</cp:lastPrinted>
  <dcterms:created xsi:type="dcterms:W3CDTF">2018-03-22T16:19:00Z</dcterms:created>
  <dcterms:modified xsi:type="dcterms:W3CDTF">2018-03-22T16:19:00Z</dcterms:modified>
</cp:coreProperties>
</file>